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D6" w:rsidRDefault="001F79D6" w:rsidP="003B5551"/>
    <w:p w:rsidR="001F79D6" w:rsidRPr="00452E13" w:rsidRDefault="001F79D6" w:rsidP="003B5551">
      <w:pPr>
        <w:jc w:val="center"/>
        <w:rPr>
          <w:sz w:val="28"/>
          <w:szCs w:val="28"/>
        </w:rPr>
      </w:pPr>
      <w:r w:rsidRPr="00452E13">
        <w:rPr>
          <w:sz w:val="28"/>
          <w:szCs w:val="28"/>
        </w:rPr>
        <w:t>АДМИНИСТРАЦИЯ МУНИЦИПАЛЬНОГО ОБРАЗОВАНИЯ</w:t>
      </w:r>
    </w:p>
    <w:p w:rsidR="001F79D6" w:rsidRPr="00452E13" w:rsidRDefault="001F79D6" w:rsidP="003B5551">
      <w:pPr>
        <w:jc w:val="center"/>
        <w:rPr>
          <w:sz w:val="28"/>
          <w:szCs w:val="28"/>
        </w:rPr>
      </w:pPr>
      <w:r w:rsidRPr="00452E13">
        <w:rPr>
          <w:sz w:val="28"/>
          <w:szCs w:val="28"/>
        </w:rPr>
        <w:t>"</w:t>
      </w:r>
      <w:r>
        <w:rPr>
          <w:sz w:val="28"/>
          <w:szCs w:val="28"/>
        </w:rPr>
        <w:t>ХОНХОЛОЙСКОЕ</w:t>
      </w:r>
      <w:r w:rsidRPr="00452E13">
        <w:rPr>
          <w:sz w:val="28"/>
          <w:szCs w:val="28"/>
        </w:rPr>
        <w:t>"</w:t>
      </w:r>
    </w:p>
    <w:p w:rsidR="001F79D6" w:rsidRPr="00452E13" w:rsidRDefault="001F79D6" w:rsidP="003B5551">
      <w:pPr>
        <w:rPr>
          <w:sz w:val="28"/>
          <w:szCs w:val="28"/>
        </w:rPr>
      </w:pPr>
    </w:p>
    <w:p w:rsidR="001F79D6" w:rsidRPr="00452E13" w:rsidRDefault="001F79D6" w:rsidP="003B5551">
      <w:pPr>
        <w:rPr>
          <w:sz w:val="28"/>
          <w:szCs w:val="28"/>
        </w:rPr>
      </w:pPr>
    </w:p>
    <w:p w:rsidR="001F79D6" w:rsidRPr="00452E13" w:rsidRDefault="001F79D6" w:rsidP="003B5551">
      <w:pPr>
        <w:rPr>
          <w:sz w:val="28"/>
          <w:szCs w:val="28"/>
        </w:rPr>
      </w:pPr>
    </w:p>
    <w:p w:rsidR="001F79D6" w:rsidRPr="00452E13" w:rsidRDefault="001F79D6" w:rsidP="003B5551">
      <w:pPr>
        <w:jc w:val="center"/>
        <w:rPr>
          <w:sz w:val="28"/>
          <w:szCs w:val="28"/>
        </w:rPr>
      </w:pPr>
      <w:r w:rsidRPr="00452E13">
        <w:rPr>
          <w:sz w:val="28"/>
          <w:szCs w:val="28"/>
        </w:rPr>
        <w:t>РАСПОРЯЖЕНИЕ</w:t>
      </w:r>
    </w:p>
    <w:p w:rsidR="001F79D6" w:rsidRPr="00452E13" w:rsidRDefault="001F79D6" w:rsidP="003B5551">
      <w:pPr>
        <w:rPr>
          <w:sz w:val="28"/>
          <w:szCs w:val="28"/>
        </w:rPr>
      </w:pPr>
    </w:p>
    <w:p w:rsidR="001F79D6" w:rsidRPr="00452E13" w:rsidRDefault="001F79D6" w:rsidP="003B5551">
      <w:pPr>
        <w:rPr>
          <w:sz w:val="28"/>
          <w:szCs w:val="28"/>
        </w:rPr>
      </w:pPr>
    </w:p>
    <w:p w:rsidR="001F79D6" w:rsidRPr="00452E13" w:rsidRDefault="001F79D6" w:rsidP="003B5551">
      <w:pPr>
        <w:rPr>
          <w:sz w:val="28"/>
          <w:szCs w:val="28"/>
        </w:rPr>
      </w:pPr>
    </w:p>
    <w:p w:rsidR="001F79D6" w:rsidRPr="00452E13" w:rsidRDefault="001F79D6" w:rsidP="003B5551">
      <w:pPr>
        <w:rPr>
          <w:sz w:val="28"/>
          <w:szCs w:val="28"/>
        </w:rPr>
      </w:pPr>
      <w:r w:rsidRPr="00F42B74">
        <w:rPr>
          <w:sz w:val="28"/>
          <w:szCs w:val="28"/>
        </w:rPr>
        <w:t>от 10 ноября  2014 г.</w:t>
      </w:r>
      <w:r w:rsidRPr="00452E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N 19</w:t>
      </w:r>
    </w:p>
    <w:p w:rsidR="001F79D6" w:rsidRPr="00452E13" w:rsidRDefault="001F79D6" w:rsidP="003B5551">
      <w:pPr>
        <w:rPr>
          <w:sz w:val="28"/>
          <w:szCs w:val="28"/>
        </w:rPr>
      </w:pPr>
      <w:r w:rsidRPr="00452E13">
        <w:rPr>
          <w:sz w:val="28"/>
          <w:szCs w:val="28"/>
        </w:rPr>
        <w:t xml:space="preserve">с. </w:t>
      </w:r>
      <w:r>
        <w:rPr>
          <w:sz w:val="28"/>
          <w:szCs w:val="28"/>
        </w:rPr>
        <w:t>Хонхолой</w:t>
      </w:r>
    </w:p>
    <w:p w:rsidR="001F79D6" w:rsidRPr="00452E13" w:rsidRDefault="001F79D6" w:rsidP="003B5551"/>
    <w:p w:rsidR="001F79D6" w:rsidRPr="00452E13" w:rsidRDefault="001F79D6" w:rsidP="003B5551">
      <w:pPr>
        <w:rPr>
          <w:b/>
          <w:bCs/>
          <w:sz w:val="28"/>
          <w:szCs w:val="28"/>
        </w:rPr>
      </w:pPr>
      <w:r w:rsidRPr="00452E13">
        <w:rPr>
          <w:b/>
          <w:bCs/>
          <w:sz w:val="28"/>
          <w:szCs w:val="28"/>
        </w:rPr>
        <w:t>Основные направления бюджетной</w:t>
      </w:r>
    </w:p>
    <w:p w:rsidR="001F79D6" w:rsidRPr="00452E13" w:rsidRDefault="001F79D6" w:rsidP="003B5551">
      <w:pPr>
        <w:rPr>
          <w:b/>
          <w:bCs/>
          <w:sz w:val="28"/>
          <w:szCs w:val="28"/>
        </w:rPr>
      </w:pPr>
      <w:r w:rsidRPr="00452E13">
        <w:rPr>
          <w:b/>
          <w:bCs/>
          <w:sz w:val="28"/>
          <w:szCs w:val="28"/>
        </w:rPr>
        <w:t xml:space="preserve">и налоговой политики </w:t>
      </w:r>
    </w:p>
    <w:p w:rsidR="001F79D6" w:rsidRPr="00452E13" w:rsidRDefault="001F79D6" w:rsidP="003B55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СП «Хонхолойское» на 2015</w:t>
      </w:r>
      <w:r w:rsidRPr="00452E13">
        <w:rPr>
          <w:b/>
          <w:bCs/>
          <w:sz w:val="28"/>
          <w:szCs w:val="28"/>
        </w:rPr>
        <w:t xml:space="preserve">г. и </w:t>
      </w:r>
    </w:p>
    <w:p w:rsidR="001F79D6" w:rsidRPr="00452E13" w:rsidRDefault="001F79D6" w:rsidP="003B55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2016 и 2017</w:t>
      </w:r>
      <w:r w:rsidRPr="00452E13">
        <w:rPr>
          <w:b/>
          <w:bCs/>
          <w:sz w:val="28"/>
          <w:szCs w:val="28"/>
        </w:rPr>
        <w:t xml:space="preserve"> годов.  </w:t>
      </w:r>
    </w:p>
    <w:p w:rsidR="001F79D6" w:rsidRPr="00452E13" w:rsidRDefault="001F79D6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79D6" w:rsidRPr="00452E13" w:rsidRDefault="001F79D6" w:rsidP="003B5551"/>
    <w:p w:rsidR="001F79D6" w:rsidRPr="00452E13" w:rsidRDefault="001F79D6" w:rsidP="003B55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целей и задач</w:t>
      </w:r>
      <w:r w:rsidRPr="00452E13">
        <w:rPr>
          <w:sz w:val="28"/>
          <w:szCs w:val="28"/>
        </w:rPr>
        <w:t xml:space="preserve"> бюджетной и налогово</w:t>
      </w:r>
      <w:r>
        <w:rPr>
          <w:sz w:val="28"/>
          <w:szCs w:val="28"/>
        </w:rPr>
        <w:t>й политики МО СП "Хонхолойское" в среднесрочной перспективе</w:t>
      </w:r>
      <w:r w:rsidRPr="00452E13">
        <w:rPr>
          <w:sz w:val="28"/>
          <w:szCs w:val="28"/>
        </w:rPr>
        <w:t>: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</w:p>
    <w:p w:rsidR="001F79D6" w:rsidRPr="00452E13" w:rsidRDefault="001F79D6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452E13">
        <w:rPr>
          <w:sz w:val="28"/>
          <w:szCs w:val="28"/>
        </w:rPr>
        <w:t xml:space="preserve"> прилагаемые Основные направления бюджетной и налоговой пол</w:t>
      </w:r>
      <w:r>
        <w:rPr>
          <w:sz w:val="28"/>
          <w:szCs w:val="28"/>
        </w:rPr>
        <w:t>итики МО СП "Хонхолойское" на 2015</w:t>
      </w:r>
      <w:r w:rsidRPr="00452E1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плановый период 2016 и 2017</w:t>
      </w:r>
      <w:r w:rsidRPr="00452E13">
        <w:rPr>
          <w:sz w:val="28"/>
          <w:szCs w:val="28"/>
        </w:rPr>
        <w:t xml:space="preserve"> годов</w:t>
      </w:r>
      <w:r w:rsidRPr="00452E13">
        <w:rPr>
          <w:b/>
          <w:bCs/>
          <w:sz w:val="28"/>
          <w:szCs w:val="28"/>
        </w:rPr>
        <w:t>.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</w:p>
    <w:p w:rsidR="001F79D6" w:rsidRPr="00452E13" w:rsidRDefault="001F79D6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Исполнительному органу</w:t>
      </w:r>
      <w:r w:rsidRPr="00452E13">
        <w:rPr>
          <w:sz w:val="28"/>
          <w:szCs w:val="28"/>
        </w:rPr>
        <w:t xml:space="preserve"> МО СП "</w:t>
      </w:r>
      <w:r>
        <w:rPr>
          <w:sz w:val="28"/>
          <w:szCs w:val="28"/>
        </w:rPr>
        <w:t xml:space="preserve">Хонхолойское" </w:t>
      </w:r>
      <w:r w:rsidRPr="00452E13">
        <w:rPr>
          <w:sz w:val="28"/>
          <w:szCs w:val="28"/>
        </w:rPr>
        <w:t xml:space="preserve"> при формировании и исполн</w:t>
      </w:r>
      <w:r>
        <w:rPr>
          <w:sz w:val="28"/>
          <w:szCs w:val="28"/>
        </w:rPr>
        <w:t>ении  бюджета  поселения на 2015 г.</w:t>
      </w:r>
      <w:r w:rsidRPr="00452E1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52E13">
        <w:rPr>
          <w:sz w:val="28"/>
          <w:szCs w:val="28"/>
        </w:rPr>
        <w:t>на плановый период</w:t>
      </w:r>
      <w:r>
        <w:rPr>
          <w:sz w:val="28"/>
          <w:szCs w:val="28"/>
        </w:rPr>
        <w:t xml:space="preserve"> 2016 и 2017</w:t>
      </w:r>
      <w:r w:rsidRPr="00452E13">
        <w:rPr>
          <w:sz w:val="28"/>
          <w:szCs w:val="28"/>
        </w:rPr>
        <w:t xml:space="preserve"> годов   руководствоваться положениями Основных направлений бюджетной и налоговой политики МО СП "</w:t>
      </w:r>
      <w:r>
        <w:rPr>
          <w:sz w:val="28"/>
          <w:szCs w:val="28"/>
        </w:rPr>
        <w:t>Хонхолойское</w:t>
      </w:r>
      <w:r w:rsidRPr="00452E13">
        <w:rPr>
          <w:sz w:val="28"/>
          <w:szCs w:val="28"/>
        </w:rPr>
        <w:t xml:space="preserve">"  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</w:p>
    <w:p w:rsidR="001F79D6" w:rsidRPr="00452E13" w:rsidRDefault="001F79D6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>3. Настоящее распоряжение вступает в силу со дня его подписания.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</w:p>
    <w:p w:rsidR="001F79D6" w:rsidRPr="00452E13" w:rsidRDefault="001F79D6" w:rsidP="003B5551"/>
    <w:p w:rsidR="001F79D6" w:rsidRPr="00452E13" w:rsidRDefault="001F79D6" w:rsidP="003B5551"/>
    <w:p w:rsidR="001F79D6" w:rsidRPr="00452E13" w:rsidRDefault="001F79D6" w:rsidP="003B5551"/>
    <w:p w:rsidR="001F79D6" w:rsidRPr="00452E13" w:rsidRDefault="001F79D6" w:rsidP="003B5551"/>
    <w:p w:rsidR="001F79D6" w:rsidRPr="00452E13" w:rsidRDefault="001F79D6" w:rsidP="003B5551">
      <w:pPr>
        <w:rPr>
          <w:sz w:val="28"/>
          <w:szCs w:val="28"/>
        </w:rPr>
      </w:pPr>
      <w:r w:rsidRPr="00452E13">
        <w:rPr>
          <w:sz w:val="28"/>
          <w:szCs w:val="28"/>
        </w:rPr>
        <w:t>Глава МО СП «</w:t>
      </w:r>
      <w:r>
        <w:rPr>
          <w:sz w:val="28"/>
          <w:szCs w:val="28"/>
        </w:rPr>
        <w:t>Хонхолойское</w:t>
      </w:r>
      <w:r w:rsidRPr="00452E13">
        <w:rPr>
          <w:sz w:val="28"/>
          <w:szCs w:val="28"/>
        </w:rPr>
        <w:t xml:space="preserve">»                                        </w:t>
      </w:r>
      <w:r>
        <w:rPr>
          <w:sz w:val="28"/>
          <w:szCs w:val="28"/>
        </w:rPr>
        <w:t>М.А. Коденёв</w:t>
      </w:r>
    </w:p>
    <w:p w:rsidR="001F79D6" w:rsidRPr="00452E13" w:rsidRDefault="001F79D6" w:rsidP="003B5551"/>
    <w:p w:rsidR="001F79D6" w:rsidRPr="00452E13" w:rsidRDefault="001F79D6" w:rsidP="003B5551"/>
    <w:p w:rsidR="001F79D6" w:rsidRPr="00452E13" w:rsidRDefault="001F79D6" w:rsidP="003B5551"/>
    <w:p w:rsidR="001F79D6" w:rsidRDefault="001F79D6" w:rsidP="003B5551"/>
    <w:p w:rsidR="001F79D6" w:rsidRPr="00452E13" w:rsidRDefault="001F79D6" w:rsidP="003B5551"/>
    <w:p w:rsidR="001F79D6" w:rsidRPr="00452E13" w:rsidRDefault="001F79D6" w:rsidP="003B5551"/>
    <w:p w:rsidR="001F79D6" w:rsidRPr="00452E13" w:rsidRDefault="001F79D6" w:rsidP="003B5551"/>
    <w:p w:rsidR="001F79D6" w:rsidRPr="00452E13" w:rsidRDefault="001F79D6" w:rsidP="003B5551"/>
    <w:p w:rsidR="001F79D6" w:rsidRPr="00452E13" w:rsidRDefault="001F79D6" w:rsidP="003B5551"/>
    <w:p w:rsidR="001F79D6" w:rsidRDefault="001F79D6" w:rsidP="003B5551">
      <w:pPr>
        <w:jc w:val="right"/>
        <w:rPr>
          <w:sz w:val="28"/>
          <w:szCs w:val="28"/>
        </w:rPr>
      </w:pPr>
      <w:r w:rsidRPr="00452E13">
        <w:rPr>
          <w:sz w:val="28"/>
          <w:szCs w:val="28"/>
        </w:rPr>
        <w:tab/>
      </w:r>
    </w:p>
    <w:p w:rsidR="001F79D6" w:rsidRPr="00452E13" w:rsidRDefault="001F79D6" w:rsidP="003B5551">
      <w:pPr>
        <w:jc w:val="right"/>
        <w:rPr>
          <w:sz w:val="28"/>
          <w:szCs w:val="28"/>
        </w:rPr>
      </w:pPr>
      <w:r w:rsidRPr="00452E13">
        <w:rPr>
          <w:sz w:val="28"/>
          <w:szCs w:val="28"/>
        </w:rPr>
        <w:t>Утверждено</w:t>
      </w:r>
    </w:p>
    <w:p w:rsidR="001F79D6" w:rsidRPr="00452E13" w:rsidRDefault="001F79D6" w:rsidP="003B5551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452E13">
        <w:rPr>
          <w:sz w:val="28"/>
          <w:szCs w:val="28"/>
        </w:rPr>
        <w:t>аспоряжением Администрации</w:t>
      </w:r>
    </w:p>
    <w:p w:rsidR="001F79D6" w:rsidRPr="00452E13" w:rsidRDefault="001F79D6" w:rsidP="003B55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СП "Хонхолойское" </w:t>
      </w:r>
    </w:p>
    <w:p w:rsidR="001F79D6" w:rsidRPr="00452E13" w:rsidRDefault="001F79D6" w:rsidP="003B55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10.11.2014  N 19</w:t>
      </w:r>
    </w:p>
    <w:p w:rsidR="001F79D6" w:rsidRDefault="001F79D6" w:rsidP="003B5551">
      <w:pPr>
        <w:rPr>
          <w:sz w:val="28"/>
          <w:szCs w:val="28"/>
        </w:rPr>
      </w:pPr>
    </w:p>
    <w:p w:rsidR="001F79D6" w:rsidRPr="00452E13" w:rsidRDefault="001F79D6" w:rsidP="003B5551">
      <w:pPr>
        <w:rPr>
          <w:sz w:val="28"/>
          <w:szCs w:val="28"/>
        </w:rPr>
      </w:pPr>
    </w:p>
    <w:p w:rsidR="001F79D6" w:rsidRPr="00452E13" w:rsidRDefault="001F79D6" w:rsidP="003B5551">
      <w:pPr>
        <w:jc w:val="center"/>
        <w:rPr>
          <w:b/>
          <w:bCs/>
          <w:sz w:val="28"/>
          <w:szCs w:val="28"/>
        </w:rPr>
      </w:pPr>
      <w:r w:rsidRPr="00452E13">
        <w:rPr>
          <w:b/>
          <w:bCs/>
          <w:sz w:val="28"/>
          <w:szCs w:val="28"/>
        </w:rPr>
        <w:t xml:space="preserve">Основные направления бюджетной и налоговой политики </w:t>
      </w:r>
    </w:p>
    <w:p w:rsidR="001F79D6" w:rsidRPr="00452E13" w:rsidRDefault="001F79D6" w:rsidP="003B55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СП "Хонхолойское" на 2015-2017</w:t>
      </w:r>
      <w:r w:rsidRPr="00452E13">
        <w:rPr>
          <w:b/>
          <w:bCs/>
          <w:sz w:val="28"/>
          <w:szCs w:val="28"/>
        </w:rPr>
        <w:t xml:space="preserve"> годы</w:t>
      </w:r>
    </w:p>
    <w:p w:rsidR="001F79D6" w:rsidRPr="00452E13" w:rsidRDefault="001F79D6" w:rsidP="003B5551">
      <w:pPr>
        <w:rPr>
          <w:b/>
          <w:bCs/>
          <w:sz w:val="28"/>
          <w:szCs w:val="28"/>
        </w:rPr>
      </w:pPr>
    </w:p>
    <w:p w:rsidR="001F79D6" w:rsidRDefault="001F79D6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Основные направления бюджетной и налоговой политики МО СП </w:t>
      </w:r>
      <w:r>
        <w:rPr>
          <w:sz w:val="28"/>
          <w:szCs w:val="28"/>
        </w:rPr>
        <w:t>"Хонхолойское"  на 2015-2017</w:t>
      </w:r>
      <w:r w:rsidRPr="00452E13">
        <w:rPr>
          <w:sz w:val="28"/>
          <w:szCs w:val="28"/>
        </w:rPr>
        <w:t xml:space="preserve"> годы разработаны в соответствии с </w:t>
      </w:r>
      <w:r>
        <w:rPr>
          <w:sz w:val="28"/>
          <w:szCs w:val="28"/>
        </w:rPr>
        <w:t>бюджетным законодательством Российской Федерации и Республики Бурятия в целях составления проекта местного бюджета на 2015 год и плановый период 2016-2017 годов.</w:t>
      </w:r>
    </w:p>
    <w:p w:rsidR="001F79D6" w:rsidRDefault="001F79D6" w:rsidP="003B5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Основных направлений бюджетной и налоговой политики, были учтены положения  бюджетного послания Президента Российской Федерации о бюджетной политики в 2015-2017 годах, Основных направлений бюджетной политики Российской Федерации на 2015 год и на плановый период 2016 и 2017 годов, Основных направлений бюджетной политики Республики Бурятия на 2015 год и на плановый период 2016 и 2017 годов, Основных направлений налоговой политики Российской Федерации на 2015 год и на плановый период 2016 и 2017 годов.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>Основными направлениями бюджетной и налоговой поли</w:t>
      </w:r>
      <w:r>
        <w:rPr>
          <w:sz w:val="28"/>
          <w:szCs w:val="28"/>
        </w:rPr>
        <w:t>тики МО СП "Хонхолойское"  на 2015-2017</w:t>
      </w:r>
      <w:r w:rsidRPr="00452E13">
        <w:rPr>
          <w:sz w:val="28"/>
          <w:szCs w:val="28"/>
        </w:rPr>
        <w:t xml:space="preserve"> годы являются: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2E13">
        <w:rPr>
          <w:sz w:val="28"/>
          <w:szCs w:val="28"/>
        </w:rPr>
        <w:t>сохранение и развитие доходного потенциала МО СП "</w:t>
      </w:r>
      <w:r>
        <w:rPr>
          <w:sz w:val="28"/>
          <w:szCs w:val="28"/>
        </w:rPr>
        <w:t>Хонхолойское</w:t>
      </w:r>
      <w:r w:rsidRPr="00452E13">
        <w:rPr>
          <w:sz w:val="28"/>
          <w:szCs w:val="28"/>
        </w:rPr>
        <w:t>";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-   повышение эффективности бюджетных расходов и предоставления  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    муниципальных услуг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-   государственная поддержка реального сектора экономики МО СП  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    "</w:t>
      </w:r>
      <w:r>
        <w:rPr>
          <w:sz w:val="28"/>
          <w:szCs w:val="28"/>
        </w:rPr>
        <w:t>Хонхолойское</w:t>
      </w:r>
      <w:r w:rsidRPr="00452E13">
        <w:rPr>
          <w:sz w:val="28"/>
          <w:szCs w:val="28"/>
        </w:rPr>
        <w:t>";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>-   повышение эффективности бюджетных расходов;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-  обеспечение долгосрочной сбалансированности и устойчивости бюджета 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    МО СП "</w:t>
      </w:r>
      <w:r>
        <w:rPr>
          <w:sz w:val="28"/>
          <w:szCs w:val="28"/>
        </w:rPr>
        <w:t>Хонхолойское</w:t>
      </w:r>
      <w:r w:rsidRPr="00452E13">
        <w:rPr>
          <w:sz w:val="28"/>
          <w:szCs w:val="28"/>
        </w:rPr>
        <w:t>"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>-  совершенствование межбюджетных отношений.</w:t>
      </w:r>
    </w:p>
    <w:p w:rsidR="001F79D6" w:rsidRDefault="001F79D6" w:rsidP="003B5551">
      <w:pPr>
        <w:jc w:val="both"/>
        <w:rPr>
          <w:sz w:val="28"/>
          <w:szCs w:val="28"/>
        </w:rPr>
      </w:pPr>
    </w:p>
    <w:p w:rsidR="001F79D6" w:rsidRPr="00452E13" w:rsidRDefault="001F79D6" w:rsidP="003B5551">
      <w:pPr>
        <w:jc w:val="both"/>
        <w:rPr>
          <w:sz w:val="28"/>
          <w:szCs w:val="28"/>
        </w:rPr>
      </w:pPr>
    </w:p>
    <w:p w:rsidR="001F79D6" w:rsidRPr="00262EDA" w:rsidRDefault="001F79D6" w:rsidP="00262EDA">
      <w:pPr>
        <w:pStyle w:val="ListParagraph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бюджетной и налоговой политики в текущем году и плановом периоде2015-2017 годов.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</w:p>
    <w:p w:rsidR="001F79D6" w:rsidRPr="00452E13" w:rsidRDefault="001F79D6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Формирование доходов консолидированного бюджета МО СП "</w:t>
      </w:r>
      <w:r>
        <w:rPr>
          <w:sz w:val="28"/>
          <w:szCs w:val="28"/>
        </w:rPr>
        <w:t>Хонхолойское" на 2015-2017 годы</w:t>
      </w:r>
      <w:r w:rsidRPr="00452E13">
        <w:rPr>
          <w:sz w:val="28"/>
          <w:szCs w:val="28"/>
        </w:rPr>
        <w:t xml:space="preserve"> будет осуществляться </w:t>
      </w:r>
      <w:r>
        <w:rPr>
          <w:sz w:val="28"/>
          <w:szCs w:val="28"/>
        </w:rPr>
        <w:t xml:space="preserve">в </w:t>
      </w:r>
      <w:r w:rsidRPr="00452E13">
        <w:rPr>
          <w:sz w:val="28"/>
          <w:szCs w:val="28"/>
        </w:rPr>
        <w:t xml:space="preserve">соответствии с </w:t>
      </w:r>
      <w:hyperlink r:id="rId7" w:history="1">
        <w:r w:rsidRPr="00452E13">
          <w:rPr>
            <w:sz w:val="28"/>
            <w:szCs w:val="28"/>
          </w:rPr>
          <w:t>Бюджетным посланием</w:t>
        </w:r>
      </w:hyperlink>
      <w:r w:rsidRPr="00452E13">
        <w:rPr>
          <w:sz w:val="28"/>
          <w:szCs w:val="28"/>
        </w:rPr>
        <w:t xml:space="preserve"> Президента Российской Федер</w:t>
      </w:r>
      <w:r>
        <w:rPr>
          <w:sz w:val="28"/>
          <w:szCs w:val="28"/>
        </w:rPr>
        <w:t>ации о бюджетной политике в 2015-2017</w:t>
      </w:r>
      <w:r w:rsidRPr="00452E13">
        <w:rPr>
          <w:sz w:val="28"/>
          <w:szCs w:val="28"/>
        </w:rPr>
        <w:t xml:space="preserve"> годах, а также  исходя из динамики основных макроэкономических показателей, определенных прогнозом социально-экономического развития сельского поселения на среднесрочную перспективу.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>При проведении налоговой политики в среднесрочном периоде необходимо учитывать изменения в федеральном законодательстве.</w:t>
      </w:r>
    </w:p>
    <w:p w:rsidR="001F79D6" w:rsidRPr="00452E13" w:rsidRDefault="001F79D6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В области управления муниципальным имуществом в сельском поселении в среднесрочном периоде должна быть оптимизирована структура находящихся в муниципальной собственности поселения активов с целью формирования новых устойчивых источников бюджетных доходов и сохранения в муниципальной собственности имеющихся высоколиквидных    активов.</w:t>
      </w:r>
    </w:p>
    <w:p w:rsidR="001F79D6" w:rsidRPr="00452E13" w:rsidRDefault="001F79D6" w:rsidP="00F42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Муниципальное имущество, не пригодное к дальнейшему использованию, будет списываться.</w:t>
      </w:r>
    </w:p>
    <w:p w:rsidR="001F79D6" w:rsidRPr="00452E13" w:rsidRDefault="001F79D6" w:rsidP="003B5551">
      <w:pPr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Увеличение доходов бюджета от налоговых и неналоговых поступлений при условии рационального и эффективного использования имущества и земли станет основным ориентиром политики в сфере имущественных и земельных отношений.</w:t>
      </w:r>
    </w:p>
    <w:p w:rsidR="001F79D6" w:rsidRPr="00452E13" w:rsidRDefault="001F79D6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Для этого в поселении будет проводиться дальнейшая дифференциация ставок земельного налога. Постепенное внедрение принципа "платного землепользования" послужит эффективному использованию земельных ресурсов, повысит их привлекательность в глазах инвесторов.</w:t>
      </w:r>
    </w:p>
    <w:p w:rsidR="001F79D6" w:rsidRPr="00452E13" w:rsidRDefault="001F79D6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В ближайшие годы стоит задача и по увеличению доходов бюджетов от поступления налога на имущество физических лиц. В этих целях необходимо проводить работу по увеличению инвентаризационной стоимости строений, помещений, сооружений, принадлежащих гражданам на праве собственности (налогооблагаемой базы).</w:t>
      </w:r>
    </w:p>
    <w:p w:rsidR="001F79D6" w:rsidRDefault="001F79D6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Для реализации задачи по увеличению налоговых и неналоговых поступлений от использования имущества и земли необходимо сформировать полные и достоверные реестры муниципального имущества. Способствовать этому будет внедрение в поселении автоматизированной информационной системы "Имущественно-земельный комплекс Республики Бурятия". </w:t>
      </w:r>
    </w:p>
    <w:p w:rsidR="001F79D6" w:rsidRDefault="001F79D6" w:rsidP="003B5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плановый период 2015-2017 годов будет происходить увеличение доходной базы за счет установления дифференцированных нормативов отчислений в местные бюджеты от акцизов на нефтепродукты, зачисления в бюджет доходов от передачи в аренду и от продажи земельных участков.</w:t>
      </w:r>
    </w:p>
    <w:p w:rsidR="001F79D6" w:rsidRPr="00452E13" w:rsidRDefault="001F79D6" w:rsidP="003B5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будет продолжена работа по проведение  проверок на предмет выявления излишнего, неиспользуемого или используемого не по назначению имущества. По результатам проверок такое имущество  должно изыматься в целях дальнейшего перераспределения  или вовлечения в хозяйственной оборот посредством передачи в аренду, либо приватизации.</w:t>
      </w:r>
    </w:p>
    <w:p w:rsidR="001F79D6" w:rsidRDefault="001F79D6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В целом нал</w:t>
      </w:r>
      <w:r>
        <w:rPr>
          <w:sz w:val="28"/>
          <w:szCs w:val="28"/>
        </w:rPr>
        <w:t>оговая политика поселения в 2015-2017</w:t>
      </w:r>
      <w:r w:rsidRPr="00452E13">
        <w:rPr>
          <w:sz w:val="28"/>
          <w:szCs w:val="28"/>
        </w:rPr>
        <w:t xml:space="preserve"> годах будет направлена на сохранение благоприятных условий налогообложения, стимулирующих развитие предпринимательской и инвестиционной деятельности, и увеличение доходного потенциала поселения.</w:t>
      </w:r>
    </w:p>
    <w:p w:rsidR="001F79D6" w:rsidRPr="00452E13" w:rsidRDefault="001F79D6" w:rsidP="003B5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макроэкономическая ситуация в муниципальном образовании «Хонхолойское» в текущем году характеризуется как относительно стабильная. </w:t>
      </w:r>
    </w:p>
    <w:p w:rsidR="001F79D6" w:rsidRPr="002F476A" w:rsidRDefault="001F79D6" w:rsidP="002F476A">
      <w:pPr>
        <w:jc w:val="both"/>
        <w:rPr>
          <w:sz w:val="28"/>
          <w:szCs w:val="28"/>
        </w:rPr>
      </w:pPr>
      <w:r w:rsidRPr="002F476A">
        <w:rPr>
          <w:sz w:val="28"/>
          <w:szCs w:val="28"/>
        </w:rPr>
        <w:t>Определяющими факторами экономического роста муниципального образования сельского поселения «</w:t>
      </w:r>
      <w:r>
        <w:rPr>
          <w:sz w:val="28"/>
          <w:szCs w:val="28"/>
        </w:rPr>
        <w:t>Хонхолойское</w:t>
      </w:r>
      <w:r w:rsidRPr="002F476A">
        <w:rPr>
          <w:sz w:val="28"/>
          <w:szCs w:val="28"/>
        </w:rPr>
        <w:t>» на 2015-2017 годы будет являться дальнейшее развитие промышленности, сельского хозяйства, малого бизнеса.</w:t>
      </w:r>
    </w:p>
    <w:p w:rsidR="001F79D6" w:rsidRPr="002F476A" w:rsidRDefault="001F79D6" w:rsidP="002F476A">
      <w:pPr>
        <w:jc w:val="both"/>
        <w:rPr>
          <w:sz w:val="28"/>
          <w:szCs w:val="28"/>
        </w:rPr>
      </w:pPr>
      <w:r w:rsidRPr="002F476A">
        <w:rPr>
          <w:sz w:val="28"/>
          <w:szCs w:val="28"/>
        </w:rPr>
        <w:tab/>
      </w:r>
      <w:r w:rsidRPr="002F476A">
        <w:rPr>
          <w:sz w:val="28"/>
          <w:szCs w:val="28"/>
        </w:rPr>
        <w:tab/>
        <w:t xml:space="preserve">Валовая продукция сельского хозяйства  во всех категориях хозяйств в 2014 г. прогнозируется в объеме с ростом к уровню 2013 г. </w:t>
      </w:r>
      <w:r>
        <w:rPr>
          <w:sz w:val="28"/>
          <w:szCs w:val="28"/>
        </w:rPr>
        <w:t>110,6,0</w:t>
      </w:r>
      <w:r w:rsidRPr="002F476A">
        <w:rPr>
          <w:sz w:val="28"/>
          <w:szCs w:val="28"/>
        </w:rPr>
        <w:t xml:space="preserve"> %,  на среднесрочный период до 2017г. прирост объемов прогнозируется  на </w:t>
      </w:r>
      <w:r>
        <w:rPr>
          <w:sz w:val="28"/>
          <w:szCs w:val="28"/>
        </w:rPr>
        <w:t xml:space="preserve">106,6 </w:t>
      </w:r>
      <w:r w:rsidRPr="002F476A">
        <w:rPr>
          <w:sz w:val="28"/>
          <w:szCs w:val="28"/>
        </w:rPr>
        <w:t>% .</w:t>
      </w:r>
    </w:p>
    <w:p w:rsidR="001F79D6" w:rsidRPr="002F476A" w:rsidRDefault="001F79D6" w:rsidP="002F476A">
      <w:pPr>
        <w:jc w:val="both"/>
        <w:rPr>
          <w:sz w:val="28"/>
          <w:szCs w:val="28"/>
        </w:rPr>
      </w:pPr>
      <w:r w:rsidRPr="002F476A">
        <w:rPr>
          <w:sz w:val="28"/>
          <w:szCs w:val="28"/>
        </w:rPr>
        <w:tab/>
        <w:t xml:space="preserve">Рост розничного товарооборота в 2014г. ожидается на уровне </w:t>
      </w:r>
      <w:r>
        <w:rPr>
          <w:sz w:val="28"/>
          <w:szCs w:val="28"/>
        </w:rPr>
        <w:t>100,0</w:t>
      </w:r>
      <w:r w:rsidRPr="002F476A">
        <w:rPr>
          <w:sz w:val="28"/>
          <w:szCs w:val="28"/>
        </w:rPr>
        <w:t xml:space="preserve">%, к росту розничного товарооборота 2013 г., прирост розничного товарооборота на среднесрочный период прогнозируется </w:t>
      </w:r>
      <w:r>
        <w:rPr>
          <w:sz w:val="28"/>
          <w:szCs w:val="28"/>
        </w:rPr>
        <w:t>100,0</w:t>
      </w:r>
      <w:r w:rsidRPr="002F476A">
        <w:rPr>
          <w:sz w:val="28"/>
          <w:szCs w:val="28"/>
        </w:rPr>
        <w:t xml:space="preserve"> % по первому варианту и </w:t>
      </w:r>
      <w:r>
        <w:rPr>
          <w:sz w:val="28"/>
          <w:szCs w:val="28"/>
        </w:rPr>
        <w:t>100,0</w:t>
      </w:r>
      <w:r w:rsidRPr="002F476A">
        <w:rPr>
          <w:sz w:val="28"/>
          <w:szCs w:val="28"/>
        </w:rPr>
        <w:t xml:space="preserve"> по второму.</w:t>
      </w:r>
    </w:p>
    <w:p w:rsidR="001F79D6" w:rsidRPr="002F476A" w:rsidRDefault="001F79D6" w:rsidP="002F476A">
      <w:pPr>
        <w:jc w:val="both"/>
        <w:rPr>
          <w:sz w:val="28"/>
          <w:szCs w:val="28"/>
        </w:rPr>
      </w:pPr>
      <w:r w:rsidRPr="002F476A">
        <w:rPr>
          <w:sz w:val="28"/>
          <w:szCs w:val="28"/>
        </w:rPr>
        <w:tab/>
        <w:t xml:space="preserve">В среднесрочном периоде рост количества малых предприятий прогнозируется </w:t>
      </w:r>
      <w:r>
        <w:rPr>
          <w:sz w:val="28"/>
          <w:szCs w:val="28"/>
        </w:rPr>
        <w:t>100</w:t>
      </w:r>
      <w:r w:rsidRPr="002F476A">
        <w:rPr>
          <w:sz w:val="28"/>
          <w:szCs w:val="28"/>
        </w:rPr>
        <w:t xml:space="preserve"> % по первому варианту и 100% по второму .</w:t>
      </w:r>
    </w:p>
    <w:p w:rsidR="001F79D6" w:rsidRPr="002F476A" w:rsidRDefault="001F79D6" w:rsidP="002F476A">
      <w:pPr>
        <w:jc w:val="both"/>
        <w:rPr>
          <w:sz w:val="28"/>
          <w:szCs w:val="28"/>
        </w:rPr>
      </w:pPr>
      <w:r w:rsidRPr="002F476A">
        <w:rPr>
          <w:sz w:val="28"/>
          <w:szCs w:val="28"/>
        </w:rPr>
        <w:tab/>
        <w:t xml:space="preserve">Темп роста инвестиций в основной капитал на среднесрочный период 2015-2017 годы  составит </w:t>
      </w:r>
      <w:r>
        <w:rPr>
          <w:sz w:val="28"/>
          <w:szCs w:val="28"/>
        </w:rPr>
        <w:t>105,5</w:t>
      </w:r>
      <w:r w:rsidRPr="002F476A">
        <w:rPr>
          <w:sz w:val="28"/>
          <w:szCs w:val="28"/>
        </w:rPr>
        <w:t>%.</w:t>
      </w:r>
    </w:p>
    <w:p w:rsidR="001F79D6" w:rsidRDefault="001F79D6" w:rsidP="002F4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476A">
        <w:rPr>
          <w:sz w:val="28"/>
          <w:szCs w:val="28"/>
        </w:rPr>
        <w:t>Рост налоговых доходов  консолидируемого бюджета в 2014 году ожи</w:t>
      </w:r>
      <w:r>
        <w:rPr>
          <w:sz w:val="28"/>
          <w:szCs w:val="28"/>
        </w:rPr>
        <w:t xml:space="preserve">дается на уровне 181,1% к росту </w:t>
      </w:r>
      <w:r w:rsidRPr="002F476A">
        <w:rPr>
          <w:sz w:val="28"/>
          <w:szCs w:val="28"/>
        </w:rPr>
        <w:t xml:space="preserve"> 2013 г</w:t>
      </w:r>
      <w:r>
        <w:rPr>
          <w:sz w:val="28"/>
          <w:szCs w:val="28"/>
        </w:rPr>
        <w:t>.</w:t>
      </w:r>
      <w:r w:rsidRPr="002F476A">
        <w:rPr>
          <w:sz w:val="28"/>
          <w:szCs w:val="28"/>
        </w:rPr>
        <w:t xml:space="preserve">, на среднесрочный период </w:t>
      </w:r>
      <w:r>
        <w:rPr>
          <w:sz w:val="28"/>
          <w:szCs w:val="28"/>
        </w:rPr>
        <w:t>183,3</w:t>
      </w:r>
      <w:r w:rsidRPr="002F476A">
        <w:rPr>
          <w:sz w:val="28"/>
          <w:szCs w:val="28"/>
        </w:rPr>
        <w:t xml:space="preserve">% по первому варианту , </w:t>
      </w:r>
      <w:r>
        <w:rPr>
          <w:sz w:val="28"/>
          <w:szCs w:val="28"/>
        </w:rPr>
        <w:t>183,3 %</w:t>
      </w:r>
      <w:r w:rsidRPr="002F476A">
        <w:rPr>
          <w:sz w:val="28"/>
          <w:szCs w:val="28"/>
        </w:rPr>
        <w:t xml:space="preserve"> по второму. Резкое увеличение налоговых доходов ожидается за счет поступления акцизов на нефтепродукты.</w:t>
      </w:r>
    </w:p>
    <w:p w:rsidR="001F79D6" w:rsidRDefault="001F79D6" w:rsidP="002F476A">
      <w:pPr>
        <w:jc w:val="both"/>
        <w:rPr>
          <w:sz w:val="28"/>
          <w:szCs w:val="28"/>
        </w:rPr>
      </w:pPr>
      <w:bookmarkStart w:id="0" w:name="_GoBack"/>
      <w:bookmarkEnd w:id="0"/>
    </w:p>
    <w:p w:rsidR="001F79D6" w:rsidRPr="003A5712" w:rsidRDefault="001F79D6" w:rsidP="003A5712">
      <w:pPr>
        <w:ind w:firstLine="709"/>
        <w:jc w:val="both"/>
        <w:rPr>
          <w:b/>
          <w:bCs/>
          <w:color w:val="000000"/>
          <w:spacing w:val="1"/>
          <w:sz w:val="28"/>
          <w:szCs w:val="28"/>
        </w:rPr>
      </w:pPr>
      <w:r w:rsidRPr="003A5712">
        <w:rPr>
          <w:b/>
          <w:bCs/>
          <w:sz w:val="28"/>
          <w:szCs w:val="28"/>
          <w:lang/>
        </w:rPr>
        <w:t>2.Цели и задачи бюджетной и налоговой политики на 2015и 2017 годы.</w:t>
      </w:r>
    </w:p>
    <w:p w:rsidR="001F79D6" w:rsidRPr="003A5712" w:rsidRDefault="001F79D6" w:rsidP="003A5712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Целью бюджетной политики на 2015 год и плановый период 2016-2017 годов является обеспечение устойчивости бюджета МО СП «Хонхолойское» и безусловное исполнение принятых обязательств наиболее эффективным способом</w:t>
      </w:r>
    </w:p>
    <w:p w:rsidR="001F79D6" w:rsidRPr="003A5712" w:rsidRDefault="001F79D6" w:rsidP="003A5712">
      <w:pPr>
        <w:ind w:firstLine="709"/>
        <w:jc w:val="both"/>
        <w:rPr>
          <w:sz w:val="28"/>
          <w:szCs w:val="28"/>
          <w:lang/>
        </w:rPr>
      </w:pPr>
      <w:r w:rsidRPr="003A5712">
        <w:rPr>
          <w:sz w:val="28"/>
          <w:szCs w:val="28"/>
          <w:lang/>
        </w:rPr>
        <w:t>Для достижения поставленной цели определены основные задачи:</w:t>
      </w:r>
    </w:p>
    <w:p w:rsidR="001F79D6" w:rsidRDefault="001F79D6" w:rsidP="003A571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бюджетных расходов в целях обеспечения доступности и качества оказания муниципальных услуг;</w:t>
      </w:r>
    </w:p>
    <w:p w:rsidR="001F79D6" w:rsidRPr="003A5712" w:rsidRDefault="001F79D6" w:rsidP="003A571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отношений;</w:t>
      </w:r>
    </w:p>
    <w:p w:rsidR="001F79D6" w:rsidRPr="003A5712" w:rsidRDefault="001F79D6" w:rsidP="003A5712">
      <w:pPr>
        <w:numPr>
          <w:ilvl w:val="0"/>
          <w:numId w:val="3"/>
        </w:numPr>
        <w:jc w:val="both"/>
        <w:rPr>
          <w:sz w:val="28"/>
          <w:szCs w:val="28"/>
        </w:rPr>
      </w:pPr>
      <w:r w:rsidRPr="003A5712">
        <w:rPr>
          <w:sz w:val="28"/>
          <w:szCs w:val="28"/>
        </w:rPr>
        <w:t>проведения активной политики привлечения инвестиций;</w:t>
      </w:r>
    </w:p>
    <w:p w:rsidR="001F79D6" w:rsidRPr="003A5712" w:rsidRDefault="001F79D6" w:rsidP="003A5712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1F79D6" w:rsidRPr="00452E13" w:rsidRDefault="001F79D6" w:rsidP="00AB08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Pr="00452E13">
        <w:rPr>
          <w:b/>
          <w:bCs/>
          <w:sz w:val="28"/>
          <w:szCs w:val="28"/>
        </w:rPr>
        <w:t>Обеспечение сбалансированности и устойчивости бюджета</w:t>
      </w:r>
    </w:p>
    <w:p w:rsidR="001F79D6" w:rsidRPr="00452E13" w:rsidRDefault="001F79D6" w:rsidP="00AB083C">
      <w:pPr>
        <w:jc w:val="center"/>
        <w:rPr>
          <w:b/>
          <w:bCs/>
          <w:sz w:val="28"/>
          <w:szCs w:val="28"/>
        </w:rPr>
      </w:pPr>
      <w:r w:rsidRPr="00452E13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Хонхолойское</w:t>
      </w:r>
      <w:r w:rsidRPr="00452E13">
        <w:rPr>
          <w:b/>
          <w:bCs/>
          <w:sz w:val="28"/>
          <w:szCs w:val="28"/>
        </w:rPr>
        <w:t>»</w:t>
      </w:r>
    </w:p>
    <w:p w:rsidR="001F79D6" w:rsidRPr="00452E13" w:rsidRDefault="001F79D6" w:rsidP="00AB083C">
      <w:pPr>
        <w:jc w:val="both"/>
        <w:rPr>
          <w:b/>
          <w:bCs/>
          <w:sz w:val="28"/>
          <w:szCs w:val="28"/>
        </w:rPr>
      </w:pPr>
    </w:p>
    <w:p w:rsidR="001F79D6" w:rsidRPr="00452E13" w:rsidRDefault="001F79D6" w:rsidP="00AB0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2E13">
        <w:rPr>
          <w:sz w:val="28"/>
          <w:szCs w:val="28"/>
        </w:rPr>
        <w:t>Обеспечение сбалансированности и устойчивости бюджета МО СП "</w:t>
      </w:r>
      <w:r>
        <w:rPr>
          <w:sz w:val="28"/>
          <w:szCs w:val="28"/>
        </w:rPr>
        <w:t>Хонхолойское</w:t>
      </w:r>
      <w:r w:rsidRPr="00452E13">
        <w:rPr>
          <w:sz w:val="28"/>
          <w:szCs w:val="28"/>
        </w:rPr>
        <w:t>"  является базовым условием повышения эффективности бюджетных расходов.</w:t>
      </w:r>
      <w:r>
        <w:rPr>
          <w:sz w:val="28"/>
          <w:szCs w:val="28"/>
        </w:rPr>
        <w:t xml:space="preserve"> Необходимыми условиями устойчивости бюджета является точность прогнозирования доходов бюджета, соответствие расходных обязательств полномочиями и функциями органов местного самоуправления ,повышение эффективности расходов бюджета проведение взвешенной долговой политики, контроль за эффективностью расходования бюджетных средств.</w:t>
      </w:r>
    </w:p>
    <w:p w:rsidR="001F79D6" w:rsidRPr="00452E13" w:rsidRDefault="001F79D6" w:rsidP="00AB0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Для безусловного обеспечения принятых бюджетных обязательств необходимо сохранить механизм приоритетности расходов с учетом реальных возможностей бюджета. Это означает, что доходы бюджета будут в первую очередь направляться на обеспечение первоочередных расходов.</w:t>
      </w:r>
    </w:p>
    <w:p w:rsidR="001F79D6" w:rsidRPr="00452E13" w:rsidRDefault="001F79D6" w:rsidP="00AB0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452E13">
        <w:rPr>
          <w:sz w:val="28"/>
          <w:szCs w:val="28"/>
        </w:rPr>
        <w:t xml:space="preserve"> году в сельском поселении продолжится практика бюджетного планирования на трехлетний период.</w:t>
      </w:r>
    </w:p>
    <w:p w:rsidR="001F79D6" w:rsidRPr="00452E13" w:rsidRDefault="001F79D6" w:rsidP="00AB0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Трехлетний бюджет продемонстрировал такие преимущества, как обеспечение преемственности государственной политики и предсказуемости бюджетных ассигнований, возможность вносить по четкой и прозрачной процедуре ежегодные корректировки в соответствии с целями государственной политики и условиями их достижения, возможность более равномерного использования бю</w:t>
      </w:r>
      <w:r>
        <w:rPr>
          <w:sz w:val="28"/>
          <w:szCs w:val="28"/>
        </w:rPr>
        <w:t>джетных средств в течение года.</w:t>
      </w:r>
    </w:p>
    <w:p w:rsidR="001F79D6" w:rsidRPr="00452E13" w:rsidRDefault="001F79D6" w:rsidP="00AB083C">
      <w:pPr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Реализация данных мероприятий позволит реализовать основные преимущества бюджета, состоящие в:</w:t>
      </w:r>
    </w:p>
    <w:p w:rsidR="001F79D6" w:rsidRPr="00452E13" w:rsidRDefault="001F79D6" w:rsidP="00AB083C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>- обеспечении преемственности государственной политики и предсказуемости распределения бюджетных ассигнований;</w:t>
      </w:r>
    </w:p>
    <w:p w:rsidR="001F79D6" w:rsidRPr="00452E13" w:rsidRDefault="001F79D6" w:rsidP="00AB083C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>- возможности вносить по четкой и прозрачной процедуре корректировки в соответствии с целями государственной политики и условиями их достижения;</w:t>
      </w:r>
    </w:p>
    <w:p w:rsidR="001F79D6" w:rsidRPr="00452E13" w:rsidRDefault="001F79D6" w:rsidP="00AB083C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>- возможности для более равномерного использования бюджетных средств в течение года, что снижает инфляционную нагрузку на экономику.</w:t>
      </w:r>
    </w:p>
    <w:p w:rsidR="001F79D6" w:rsidRPr="003A5712" w:rsidRDefault="001F79D6" w:rsidP="003A5712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1F79D6" w:rsidRPr="00452E13" w:rsidRDefault="001F79D6" w:rsidP="003B5551">
      <w:pPr>
        <w:jc w:val="both"/>
        <w:rPr>
          <w:sz w:val="28"/>
          <w:szCs w:val="28"/>
        </w:rPr>
      </w:pPr>
    </w:p>
    <w:p w:rsidR="001F79D6" w:rsidRPr="00452E13" w:rsidRDefault="001F79D6" w:rsidP="003B55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Pr="00452E13">
        <w:rPr>
          <w:b/>
          <w:bCs/>
          <w:sz w:val="28"/>
          <w:szCs w:val="28"/>
        </w:rPr>
        <w:t>Повышение эффективности бюджетных расходов и предоставления</w:t>
      </w:r>
    </w:p>
    <w:p w:rsidR="001F79D6" w:rsidRPr="00452E13" w:rsidRDefault="001F79D6" w:rsidP="003B5551">
      <w:pPr>
        <w:jc w:val="center"/>
        <w:rPr>
          <w:b/>
          <w:bCs/>
          <w:sz w:val="28"/>
          <w:szCs w:val="28"/>
        </w:rPr>
      </w:pPr>
      <w:r w:rsidRPr="00452E13">
        <w:rPr>
          <w:b/>
          <w:bCs/>
          <w:sz w:val="28"/>
          <w:szCs w:val="28"/>
        </w:rPr>
        <w:t>муниципальных услуг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</w:p>
    <w:p w:rsidR="001F79D6" w:rsidRPr="00452E13" w:rsidRDefault="001F79D6" w:rsidP="003B5551">
      <w:pPr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Главной целью реформирования бюджетного процесса является создание условий для эффективного управления муниципальными финансами и обеспечения потребностей граждан и общества в муниципальных услугах в рамках реализации приоритетов социально-экономической политики.</w:t>
      </w:r>
    </w:p>
    <w:p w:rsidR="001F79D6" w:rsidRPr="00452E13" w:rsidRDefault="001F79D6" w:rsidP="00BE2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В среднесрочном периоде работа по повышению эффективности бюджетных расходов в </w:t>
      </w:r>
      <w:r>
        <w:rPr>
          <w:sz w:val="28"/>
          <w:szCs w:val="28"/>
        </w:rPr>
        <w:t xml:space="preserve">МО </w:t>
      </w:r>
      <w:r w:rsidRPr="00452E13">
        <w:rPr>
          <w:sz w:val="28"/>
          <w:szCs w:val="28"/>
        </w:rPr>
        <w:t xml:space="preserve">СП « </w:t>
      </w:r>
      <w:r>
        <w:rPr>
          <w:sz w:val="28"/>
          <w:szCs w:val="28"/>
        </w:rPr>
        <w:t xml:space="preserve">Хонхолойское </w:t>
      </w:r>
      <w:r w:rsidRPr="00452E13">
        <w:rPr>
          <w:sz w:val="28"/>
          <w:szCs w:val="28"/>
        </w:rPr>
        <w:t xml:space="preserve">»  будет осуществляться в соответствии с положениями, установленными целевой </w:t>
      </w:r>
      <w:hyperlink r:id="rId8" w:history="1">
        <w:r w:rsidRPr="00452E13">
          <w:rPr>
            <w:sz w:val="28"/>
            <w:szCs w:val="28"/>
          </w:rPr>
          <w:t>Программой</w:t>
        </w:r>
      </w:hyperlink>
      <w:r w:rsidRPr="00452E13">
        <w:rPr>
          <w:sz w:val="28"/>
          <w:szCs w:val="28"/>
        </w:rPr>
        <w:t xml:space="preserve">  по повышению эффективности бюдж</w:t>
      </w:r>
      <w:r>
        <w:rPr>
          <w:sz w:val="28"/>
          <w:szCs w:val="28"/>
        </w:rPr>
        <w:t>етных расходов на период до 2017</w:t>
      </w:r>
      <w:r w:rsidRPr="00452E13">
        <w:rPr>
          <w:sz w:val="28"/>
          <w:szCs w:val="28"/>
        </w:rPr>
        <w:t xml:space="preserve"> года.</w:t>
      </w:r>
    </w:p>
    <w:p w:rsidR="001F79D6" w:rsidRPr="00452E13" w:rsidRDefault="001F79D6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2015 - 2017</w:t>
      </w:r>
      <w:r w:rsidRPr="00452E13">
        <w:rPr>
          <w:sz w:val="28"/>
          <w:szCs w:val="28"/>
        </w:rPr>
        <w:t xml:space="preserve"> годов в сельском поселении будет продолжена работа по совершенствованию системы планирования и учета муниципальных  услуг путем разработки и утверждения стандартов качества, регламентов предоставления муниципальных услуг (выполнения работ), нормативов затрат при введении новых видов услуг (работ).</w:t>
      </w:r>
    </w:p>
    <w:p w:rsidR="001F79D6" w:rsidRPr="00452E13" w:rsidRDefault="001F79D6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Финансовое обеспечение расходов муниципальных учреждений должно производиться в строгом соответствии с объемами доведенного муниципального  задания, составленного с учетом необходимости предоставления конкретной муниципальной  услуги (работы), соответствующей стандартам качества.</w:t>
      </w:r>
    </w:p>
    <w:p w:rsidR="001F79D6" w:rsidRPr="00452E13" w:rsidRDefault="001F79D6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При формировании проекта  бюдж</w:t>
      </w:r>
      <w:r>
        <w:rPr>
          <w:sz w:val="28"/>
          <w:szCs w:val="28"/>
        </w:rPr>
        <w:t>ета  сельского поселения на 2015 год и на плановый период 2016- 2017</w:t>
      </w:r>
      <w:r w:rsidRPr="00452E13">
        <w:rPr>
          <w:sz w:val="28"/>
          <w:szCs w:val="28"/>
        </w:rPr>
        <w:t xml:space="preserve"> годов ассигнования на оплату труда работников бюджетной сферы должны планиров</w:t>
      </w:r>
      <w:r>
        <w:rPr>
          <w:sz w:val="28"/>
          <w:szCs w:val="28"/>
        </w:rPr>
        <w:t>аться с учетом увеличения в 2014 году фондов оплаты труда:</w:t>
      </w:r>
    </w:p>
    <w:p w:rsidR="001F79D6" w:rsidRPr="00452E13" w:rsidRDefault="001F79D6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Н</w:t>
      </w:r>
      <w:r>
        <w:rPr>
          <w:sz w:val="28"/>
          <w:szCs w:val="28"/>
        </w:rPr>
        <w:t>а среднесрочную перспективу 2015 - 2017</w:t>
      </w:r>
      <w:r w:rsidRPr="00452E13">
        <w:rPr>
          <w:sz w:val="28"/>
          <w:szCs w:val="28"/>
        </w:rPr>
        <w:t xml:space="preserve"> годов в сельском поселении будет продолжена политика ограничения расходов на содержание органов местного самоуправления муниципального образования СП «</w:t>
      </w:r>
      <w:r>
        <w:rPr>
          <w:sz w:val="28"/>
          <w:szCs w:val="28"/>
        </w:rPr>
        <w:t>Хонхолойское</w:t>
      </w:r>
      <w:r w:rsidRPr="00452E13">
        <w:rPr>
          <w:sz w:val="28"/>
          <w:szCs w:val="28"/>
        </w:rPr>
        <w:t>».</w:t>
      </w:r>
    </w:p>
    <w:p w:rsidR="001F79D6" w:rsidRPr="00452E13" w:rsidRDefault="001F79D6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В условиях внедрения новых форм финансового обеспечения муниципальных  услуг необходимо кардинально изменить подходы к осуществлению муниципального финансового контроля.</w:t>
      </w:r>
    </w:p>
    <w:p w:rsidR="001F79D6" w:rsidRPr="00452E13" w:rsidRDefault="001F79D6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Муниципальные закупки товаров, работ, услуг представляют собой значительный объем расходной части бюджета. В связи с этим развитие системы муниципальных  закупок  должно быть направлено на повышение качества планирования размещения заказов на поставки товаров, выполнение работ, оказание услуг, обеспечивающих потребности бюджетной сферы при минимальных затратах бюджетных средств.</w:t>
      </w:r>
    </w:p>
    <w:p w:rsidR="001F79D6" w:rsidRPr="00452E13" w:rsidRDefault="001F79D6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В этих целях заказчикам следует проводить постоянный анализ рынка закупаемой продукции и использовать данные для обоснования цены и свойств продукции, требований к гарантийному сроку службы, условий поставок.</w:t>
      </w:r>
    </w:p>
    <w:p w:rsidR="001F79D6" w:rsidRPr="00452E13" w:rsidRDefault="001F79D6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Необходимо также рассмотреть вопрос о расширении практики заключения контрактов, выходящих за пределы финансового года. Для муниципальных заказчиков должна быть усилена ответственность за соблюдение установленных сроков планирования и подготовки контрактов</w:t>
      </w:r>
    </w:p>
    <w:p w:rsidR="001F79D6" w:rsidRDefault="001F79D6" w:rsidP="003B5551">
      <w:pPr>
        <w:jc w:val="both"/>
        <w:rPr>
          <w:b/>
          <w:bCs/>
          <w:sz w:val="28"/>
          <w:szCs w:val="28"/>
        </w:rPr>
      </w:pPr>
    </w:p>
    <w:p w:rsidR="001F79D6" w:rsidRPr="00452E13" w:rsidRDefault="001F79D6" w:rsidP="003B55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 w:rsidRPr="00452E13">
        <w:rPr>
          <w:b/>
          <w:bCs/>
          <w:sz w:val="28"/>
          <w:szCs w:val="28"/>
        </w:rPr>
        <w:t>Совершенствование межбюджетных отношений</w:t>
      </w:r>
    </w:p>
    <w:p w:rsidR="001F79D6" w:rsidRPr="00452E13" w:rsidRDefault="001F79D6" w:rsidP="003B5551">
      <w:pPr>
        <w:jc w:val="both"/>
        <w:rPr>
          <w:sz w:val="28"/>
          <w:szCs w:val="28"/>
        </w:rPr>
      </w:pPr>
    </w:p>
    <w:p w:rsidR="001F79D6" w:rsidRPr="00452E13" w:rsidRDefault="001F79D6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В среднесрочной перспективе межбюджетные отношения в МО СП "</w:t>
      </w:r>
      <w:r>
        <w:rPr>
          <w:sz w:val="28"/>
          <w:szCs w:val="28"/>
        </w:rPr>
        <w:t>Хонхолойское</w:t>
      </w:r>
      <w:r w:rsidRPr="00452E13">
        <w:rPr>
          <w:sz w:val="28"/>
          <w:szCs w:val="28"/>
        </w:rPr>
        <w:t>" будут строиться в направлении повышения эффективности деятельности органов местного самоуправления в сельском поселении.</w:t>
      </w:r>
    </w:p>
    <w:p w:rsidR="001F79D6" w:rsidRDefault="001F79D6" w:rsidP="00BE2363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В условиях жестких бюджетных ограничений перед МО СП "</w:t>
      </w:r>
      <w:r>
        <w:rPr>
          <w:sz w:val="28"/>
          <w:szCs w:val="28"/>
        </w:rPr>
        <w:t>Хонхолойское</w:t>
      </w:r>
      <w:r w:rsidRPr="00452E13">
        <w:rPr>
          <w:sz w:val="28"/>
          <w:szCs w:val="28"/>
        </w:rPr>
        <w:t>"  стоят задачи поддер</w:t>
      </w:r>
      <w:r>
        <w:rPr>
          <w:sz w:val="28"/>
          <w:szCs w:val="28"/>
        </w:rPr>
        <w:t>жания сбалансированности местного бюджета</w:t>
      </w:r>
      <w:r w:rsidRPr="00452E13">
        <w:rPr>
          <w:sz w:val="28"/>
          <w:szCs w:val="28"/>
        </w:rPr>
        <w:t xml:space="preserve"> и недопущения образования просроченной кредиторской задолженности в рамках повышения качества управления муниципальными финансами.</w:t>
      </w:r>
      <w:r>
        <w:rPr>
          <w:sz w:val="28"/>
          <w:szCs w:val="28"/>
        </w:rPr>
        <w:t xml:space="preserve"> </w:t>
      </w:r>
      <w:r w:rsidRPr="00452E13">
        <w:rPr>
          <w:sz w:val="28"/>
          <w:szCs w:val="28"/>
        </w:rPr>
        <w:t xml:space="preserve">Это предполагает прогнозирование доходов местного бюджета на основе реального состояния экономики, оперативную корректировку бюджетов при отклонении поступлений доходов от прогнозных и приведение расходов в соответствие с доходными источниками. На практике это осуществляется посредством рассмотрения параметров консолидированных местных бюджетов. </w:t>
      </w:r>
    </w:p>
    <w:p w:rsidR="001F79D6" w:rsidRDefault="001F79D6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Дальнейшее развитие и регулирование межбюджетных отношений будет осуществляться в рамках повышения эффективности бюджетных расходов в соответствии с вносимыми поправками в бюджетное законодательство Российской Федерации.</w:t>
      </w:r>
    </w:p>
    <w:p w:rsidR="001F79D6" w:rsidRPr="00452E13" w:rsidRDefault="001F79D6" w:rsidP="003B5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 политика межбюджетных отношений будет направлена на формирование сбалансированного бюджета поселения, сохранения заинтересованности и ответственности по наращиванию налогового потенциала, рациональному и эффективному расходованию бюджетных средств.</w:t>
      </w:r>
    </w:p>
    <w:p w:rsidR="001F79D6" w:rsidRPr="009617DB" w:rsidRDefault="001F79D6" w:rsidP="003B5551"/>
    <w:p w:rsidR="001F79D6" w:rsidRPr="009617DB" w:rsidRDefault="001F79D6" w:rsidP="003B5551"/>
    <w:p w:rsidR="001F79D6" w:rsidRDefault="001F79D6" w:rsidP="003B5551"/>
    <w:p w:rsidR="001F79D6" w:rsidRDefault="001F79D6" w:rsidP="003B5551"/>
    <w:p w:rsidR="001F79D6" w:rsidRDefault="001F79D6" w:rsidP="003B5551"/>
    <w:p w:rsidR="001F79D6" w:rsidRDefault="001F79D6" w:rsidP="003B5551"/>
    <w:p w:rsidR="001F79D6" w:rsidRDefault="001F79D6" w:rsidP="003B5551"/>
    <w:p w:rsidR="001F79D6" w:rsidRDefault="001F79D6"/>
    <w:sectPr w:rsidR="001F79D6" w:rsidSect="000B551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D6" w:rsidRDefault="001F79D6" w:rsidP="00C02E05">
      <w:r>
        <w:separator/>
      </w:r>
    </w:p>
  </w:endnote>
  <w:endnote w:type="continuationSeparator" w:id="1">
    <w:p w:rsidR="001F79D6" w:rsidRDefault="001F79D6" w:rsidP="00C02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D6" w:rsidRDefault="001F79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D6" w:rsidRDefault="001F79D6" w:rsidP="00C02E05">
      <w:r>
        <w:separator/>
      </w:r>
    </w:p>
  </w:footnote>
  <w:footnote w:type="continuationSeparator" w:id="1">
    <w:p w:rsidR="001F79D6" w:rsidRDefault="001F79D6" w:rsidP="00C02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D6" w:rsidRDefault="001F79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39D"/>
    <w:multiLevelType w:val="hybridMultilevel"/>
    <w:tmpl w:val="B7D8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4C66"/>
    <w:multiLevelType w:val="hybridMultilevel"/>
    <w:tmpl w:val="3BF69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52012FB"/>
    <w:multiLevelType w:val="hybridMultilevel"/>
    <w:tmpl w:val="BB540BE6"/>
    <w:lvl w:ilvl="0" w:tplc="E33AB530">
      <w:start w:val="1"/>
      <w:numFmt w:val="bullet"/>
      <w:lvlText w:val=""/>
      <w:lvlJc w:val="left"/>
      <w:pPr>
        <w:tabs>
          <w:tab w:val="num" w:pos="1134"/>
        </w:tabs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3EB507A"/>
    <w:multiLevelType w:val="hybridMultilevel"/>
    <w:tmpl w:val="C8B2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52FD5"/>
    <w:multiLevelType w:val="hybridMultilevel"/>
    <w:tmpl w:val="90E64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B63"/>
    <w:rsid w:val="000B5514"/>
    <w:rsid w:val="001C324C"/>
    <w:rsid w:val="001F79D6"/>
    <w:rsid w:val="002266AF"/>
    <w:rsid w:val="00262EDA"/>
    <w:rsid w:val="002C179F"/>
    <w:rsid w:val="002F476A"/>
    <w:rsid w:val="003A5712"/>
    <w:rsid w:val="003B5551"/>
    <w:rsid w:val="003C6D37"/>
    <w:rsid w:val="00452E13"/>
    <w:rsid w:val="004A2AB0"/>
    <w:rsid w:val="0059395A"/>
    <w:rsid w:val="005B7B63"/>
    <w:rsid w:val="00627E5C"/>
    <w:rsid w:val="007E2290"/>
    <w:rsid w:val="00816478"/>
    <w:rsid w:val="009617DB"/>
    <w:rsid w:val="00A1350C"/>
    <w:rsid w:val="00AB083C"/>
    <w:rsid w:val="00AB4CFE"/>
    <w:rsid w:val="00BE2363"/>
    <w:rsid w:val="00BE7D42"/>
    <w:rsid w:val="00C02E05"/>
    <w:rsid w:val="00D04F5C"/>
    <w:rsid w:val="00F15D72"/>
    <w:rsid w:val="00F4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55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E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9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02E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2E0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02E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E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5;n=24066;fld=134;dst=10001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713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7</Pages>
  <Words>1987</Words>
  <Characters>11326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Customer</cp:lastModifiedBy>
  <cp:revision>12</cp:revision>
  <cp:lastPrinted>2014-11-12T07:23:00Z</cp:lastPrinted>
  <dcterms:created xsi:type="dcterms:W3CDTF">2013-11-11T02:36:00Z</dcterms:created>
  <dcterms:modified xsi:type="dcterms:W3CDTF">2014-11-13T05:57:00Z</dcterms:modified>
</cp:coreProperties>
</file>